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72" w:rsidRPr="004372B5" w:rsidRDefault="00FD7E72" w:rsidP="00FD7E72">
      <w:pPr>
        <w:rPr>
          <w:rFonts w:ascii="Arial" w:hAnsi="Arial" w:cs="Arial"/>
          <w:b/>
          <w:sz w:val="40"/>
          <w:szCs w:val="40"/>
        </w:rPr>
      </w:pPr>
      <w:r w:rsidRPr="004372B5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-52070</wp:posOffset>
            </wp:positionV>
            <wp:extent cx="838200" cy="904875"/>
            <wp:effectExtent l="0" t="0" r="0" b="0"/>
            <wp:wrapSquare wrapText="bothSides"/>
            <wp:docPr id="2" name="Obrázek 2" descr="C:\Documents and Settings\PC Datová schránka\Plocha\Snímek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Documents and Settings\PC Datová schránka\Plocha\Snímek 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72B5">
        <w:rPr>
          <w:rFonts w:ascii="Arial" w:hAnsi="Arial" w:cs="Arial"/>
          <w:b/>
          <w:sz w:val="40"/>
          <w:szCs w:val="40"/>
        </w:rPr>
        <w:t xml:space="preserve">           </w:t>
      </w:r>
    </w:p>
    <w:p w:rsidR="00FD7E72" w:rsidRPr="004372B5" w:rsidRDefault="00FD7E72" w:rsidP="00FD7E72">
      <w:pPr>
        <w:rPr>
          <w:rFonts w:ascii="Arial" w:hAnsi="Arial" w:cs="Arial"/>
          <w:b/>
          <w:sz w:val="40"/>
          <w:szCs w:val="40"/>
        </w:rPr>
      </w:pPr>
      <w:r w:rsidRPr="004372B5">
        <w:rPr>
          <w:rFonts w:ascii="Arial" w:hAnsi="Arial" w:cs="Arial"/>
          <w:b/>
          <w:sz w:val="40"/>
          <w:szCs w:val="40"/>
        </w:rPr>
        <w:t xml:space="preserve">          OBEC</w:t>
      </w:r>
      <w:r>
        <w:rPr>
          <w:rFonts w:ascii="Arial" w:hAnsi="Arial" w:cs="Arial"/>
          <w:b/>
          <w:sz w:val="40"/>
          <w:szCs w:val="40"/>
        </w:rPr>
        <w:t>NÍ ÚŘAD</w:t>
      </w:r>
      <w:r w:rsidRPr="004372B5">
        <w:rPr>
          <w:rFonts w:ascii="Arial" w:hAnsi="Arial" w:cs="Arial"/>
          <w:b/>
          <w:sz w:val="40"/>
          <w:szCs w:val="40"/>
        </w:rPr>
        <w:t xml:space="preserve"> POSTŘELMŮVEK</w:t>
      </w:r>
    </w:p>
    <w:p w:rsidR="00FD7E72" w:rsidRPr="00AC7639" w:rsidRDefault="00FD7E72" w:rsidP="00FD7E72">
      <w:pPr>
        <w:rPr>
          <w:rFonts w:ascii="Arial" w:hAnsi="Arial" w:cs="Arial"/>
          <w:b/>
        </w:rPr>
      </w:pPr>
      <w:r w:rsidRPr="004372B5">
        <w:rPr>
          <w:rFonts w:ascii="Arial" w:hAnsi="Arial" w:cs="Arial"/>
          <w:b/>
          <w:sz w:val="36"/>
          <w:szCs w:val="36"/>
        </w:rPr>
        <w:t xml:space="preserve">      </w:t>
      </w:r>
      <w:r>
        <w:rPr>
          <w:rFonts w:ascii="Arial" w:hAnsi="Arial" w:cs="Arial"/>
          <w:b/>
          <w:sz w:val="36"/>
          <w:szCs w:val="36"/>
        </w:rPr>
        <w:t xml:space="preserve">                 </w:t>
      </w:r>
      <w:r w:rsidRPr="00AC7639">
        <w:rPr>
          <w:rFonts w:ascii="Arial" w:hAnsi="Arial" w:cs="Arial"/>
          <w:b/>
        </w:rPr>
        <w:t>Postřelmůvek 73,  789 01  Zábřeh</w:t>
      </w:r>
    </w:p>
    <w:p w:rsidR="00FD7E72" w:rsidRDefault="00FD7E72" w:rsidP="00FD7E72">
      <w:pPr>
        <w:rPr>
          <w:rFonts w:ascii="Arial" w:hAnsi="Arial" w:cs="Arial"/>
          <w:b/>
          <w:i/>
        </w:rPr>
      </w:pPr>
    </w:p>
    <w:p w:rsidR="00FD7E72" w:rsidRPr="004372B5" w:rsidRDefault="00FD7E72" w:rsidP="00FD7E72">
      <w:pPr>
        <w:rPr>
          <w:rFonts w:ascii="Arial" w:hAnsi="Arial" w:cs="Arial"/>
          <w:b/>
          <w:i/>
        </w:rPr>
      </w:pPr>
    </w:p>
    <w:p w:rsidR="00FD7E72" w:rsidRPr="004E20FB" w:rsidRDefault="00FD7E72" w:rsidP="00FD7E72">
      <w:pPr>
        <w:rPr>
          <w:rFonts w:ascii="Arial" w:hAnsi="Arial" w:cs="Arial"/>
          <w:b/>
          <w:sz w:val="22"/>
          <w:szCs w:val="22"/>
        </w:rPr>
      </w:pPr>
      <w:r w:rsidRPr="004E20FB">
        <w:rPr>
          <w:rFonts w:ascii="Arial" w:hAnsi="Arial" w:cs="Arial"/>
          <w:b/>
          <w:sz w:val="22"/>
          <w:szCs w:val="22"/>
        </w:rPr>
        <w:t>Bankovní spojení:</w:t>
      </w:r>
      <w:r w:rsidRPr="004E20FB">
        <w:rPr>
          <w:rFonts w:ascii="Arial" w:hAnsi="Arial" w:cs="Arial"/>
          <w:b/>
          <w:sz w:val="22"/>
          <w:szCs w:val="22"/>
        </w:rPr>
        <w:tab/>
        <w:t xml:space="preserve">č. ú. 1905642379/0800              </w:t>
      </w:r>
    </w:p>
    <w:p w:rsidR="00FD7E72" w:rsidRPr="004E20FB" w:rsidRDefault="00FD7E72" w:rsidP="00FD7E72">
      <w:pPr>
        <w:rPr>
          <w:rFonts w:ascii="Arial" w:hAnsi="Arial" w:cs="Arial"/>
          <w:b/>
          <w:sz w:val="22"/>
          <w:szCs w:val="22"/>
        </w:rPr>
      </w:pPr>
      <w:r w:rsidRPr="004E20FB">
        <w:rPr>
          <w:rFonts w:ascii="Arial" w:hAnsi="Arial" w:cs="Arial"/>
          <w:b/>
          <w:sz w:val="22"/>
          <w:szCs w:val="22"/>
        </w:rPr>
        <w:t xml:space="preserve">Tel.: 583 412 250                                                           </w:t>
      </w:r>
    </w:p>
    <w:p w:rsidR="00FD7E72" w:rsidRPr="004E20FB" w:rsidRDefault="00FD7E72" w:rsidP="00FD7E72">
      <w:pPr>
        <w:rPr>
          <w:rFonts w:ascii="Arial" w:hAnsi="Arial" w:cs="Arial"/>
          <w:b/>
          <w:sz w:val="22"/>
          <w:szCs w:val="22"/>
        </w:rPr>
      </w:pPr>
      <w:r w:rsidRPr="004E20FB">
        <w:rPr>
          <w:rFonts w:ascii="Arial" w:hAnsi="Arial" w:cs="Arial"/>
          <w:b/>
          <w:sz w:val="22"/>
          <w:szCs w:val="22"/>
        </w:rPr>
        <w:t>Mobil:</w:t>
      </w:r>
      <w:r w:rsidRPr="004E20FB">
        <w:rPr>
          <w:rFonts w:ascii="Arial" w:hAnsi="Arial" w:cs="Arial"/>
          <w:b/>
          <w:sz w:val="22"/>
          <w:szCs w:val="22"/>
        </w:rPr>
        <w:tab/>
        <w:t xml:space="preserve"> 721 614 243                                                           </w:t>
      </w:r>
    </w:p>
    <w:p w:rsidR="00FD7E72" w:rsidRPr="004E20FB" w:rsidRDefault="00FD7E72" w:rsidP="00FD7E72">
      <w:pPr>
        <w:rPr>
          <w:rFonts w:ascii="Arial" w:hAnsi="Arial" w:cs="Arial"/>
          <w:b/>
          <w:sz w:val="22"/>
          <w:szCs w:val="22"/>
        </w:rPr>
      </w:pPr>
      <w:r w:rsidRPr="004E20FB">
        <w:rPr>
          <w:rFonts w:ascii="Arial" w:hAnsi="Arial" w:cs="Arial"/>
          <w:b/>
          <w:sz w:val="22"/>
          <w:szCs w:val="22"/>
        </w:rPr>
        <w:t>E-mail: ou.postrelmuvek @c-box.cz</w:t>
      </w:r>
    </w:p>
    <w:p w:rsidR="00FD7E72" w:rsidRPr="004E20FB" w:rsidRDefault="00FD7E72" w:rsidP="00FD7E72">
      <w:pPr>
        <w:rPr>
          <w:rFonts w:ascii="Arial" w:hAnsi="Arial" w:cs="Arial"/>
          <w:b/>
          <w:sz w:val="22"/>
          <w:szCs w:val="22"/>
        </w:rPr>
      </w:pPr>
      <w:r w:rsidRPr="004E20FB">
        <w:rPr>
          <w:rFonts w:ascii="Arial" w:hAnsi="Arial" w:cs="Arial"/>
          <w:b/>
          <w:sz w:val="22"/>
          <w:szCs w:val="22"/>
        </w:rPr>
        <w:t>ID schránky: errasez</w:t>
      </w:r>
    </w:p>
    <w:p w:rsidR="00FD7E72" w:rsidRPr="004372B5" w:rsidRDefault="00FD7E72" w:rsidP="00FD7E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FD7E72" w:rsidRPr="004372B5" w:rsidRDefault="00FD7E72" w:rsidP="00FD7E72">
      <w:pPr>
        <w:rPr>
          <w:rFonts w:ascii="Arial" w:hAnsi="Arial" w:cs="Arial"/>
          <w:b/>
        </w:rPr>
      </w:pPr>
    </w:p>
    <w:p w:rsidR="00F430B3" w:rsidRDefault="00160D43" w:rsidP="00800FF2">
      <w:pPr>
        <w:tabs>
          <w:tab w:val="left" w:pos="5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Postřelmůvku dne</w:t>
      </w:r>
      <w:r w:rsidR="00800FF2">
        <w:rPr>
          <w:rFonts w:ascii="Arial" w:hAnsi="Arial" w:cs="Arial"/>
          <w:sz w:val="22"/>
          <w:szCs w:val="22"/>
        </w:rPr>
        <w:t xml:space="preserve"> </w:t>
      </w:r>
      <w:r w:rsidR="008C65F2">
        <w:rPr>
          <w:rFonts w:ascii="Arial" w:hAnsi="Arial" w:cs="Arial"/>
          <w:sz w:val="22"/>
          <w:szCs w:val="22"/>
        </w:rPr>
        <w:t>29. června 2022</w:t>
      </w:r>
      <w:r>
        <w:rPr>
          <w:rFonts w:ascii="Arial" w:hAnsi="Arial" w:cs="Arial"/>
          <w:sz w:val="22"/>
          <w:szCs w:val="22"/>
        </w:rPr>
        <w:t xml:space="preserve"> </w:t>
      </w:r>
    </w:p>
    <w:p w:rsidR="008C65F2" w:rsidRDefault="008C65F2" w:rsidP="00800FF2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8C65F2" w:rsidRDefault="008C65F2" w:rsidP="008C65F2">
      <w:pPr>
        <w:tabs>
          <w:tab w:val="left" w:pos="5280"/>
        </w:tabs>
        <w:jc w:val="center"/>
        <w:rPr>
          <w:rFonts w:ascii="Arial" w:hAnsi="Arial" w:cs="Arial"/>
          <w:b/>
          <w:u w:val="single"/>
        </w:rPr>
      </w:pPr>
      <w:r w:rsidRPr="008C65F2">
        <w:rPr>
          <w:rFonts w:ascii="Arial" w:hAnsi="Arial" w:cs="Arial"/>
          <w:b/>
          <w:u w:val="single"/>
        </w:rPr>
        <w:t>OZNÁMENÍ</w:t>
      </w:r>
    </w:p>
    <w:p w:rsidR="008C65F2" w:rsidRDefault="008C65F2" w:rsidP="008C65F2">
      <w:pPr>
        <w:tabs>
          <w:tab w:val="left" w:pos="5280"/>
        </w:tabs>
        <w:jc w:val="center"/>
        <w:rPr>
          <w:rFonts w:ascii="Arial" w:hAnsi="Arial" w:cs="Arial"/>
          <w:b/>
          <w:u w:val="single"/>
        </w:rPr>
      </w:pPr>
    </w:p>
    <w:p w:rsidR="008C65F2" w:rsidRDefault="008C65F2" w:rsidP="008C65F2">
      <w:pPr>
        <w:tabs>
          <w:tab w:val="left" w:pos="5280"/>
        </w:tabs>
        <w:jc w:val="center"/>
        <w:rPr>
          <w:rFonts w:ascii="Arial" w:hAnsi="Arial" w:cs="Arial"/>
          <w:b/>
          <w:sz w:val="22"/>
          <w:szCs w:val="22"/>
        </w:rPr>
      </w:pPr>
      <w:r w:rsidRPr="008C65F2">
        <w:rPr>
          <w:rFonts w:ascii="Arial" w:hAnsi="Arial" w:cs="Arial"/>
          <w:b/>
          <w:sz w:val="22"/>
          <w:szCs w:val="22"/>
        </w:rPr>
        <w:t>o vytvořeném volebním obvodu</w:t>
      </w:r>
    </w:p>
    <w:p w:rsidR="008C65F2" w:rsidRPr="008C65F2" w:rsidRDefault="008C65F2" w:rsidP="008C65F2">
      <w:pPr>
        <w:tabs>
          <w:tab w:val="left" w:pos="5280"/>
        </w:tabs>
        <w:jc w:val="center"/>
        <w:rPr>
          <w:rFonts w:ascii="Arial" w:hAnsi="Arial" w:cs="Arial"/>
          <w:b/>
          <w:sz w:val="22"/>
          <w:szCs w:val="22"/>
        </w:rPr>
      </w:pPr>
    </w:p>
    <w:p w:rsidR="008C65F2" w:rsidRPr="008C65F2" w:rsidRDefault="008C65F2" w:rsidP="008C65F2">
      <w:pPr>
        <w:tabs>
          <w:tab w:val="left" w:pos="5280"/>
        </w:tabs>
        <w:jc w:val="center"/>
        <w:rPr>
          <w:rFonts w:ascii="Arial" w:hAnsi="Arial" w:cs="Arial"/>
          <w:b/>
          <w:sz w:val="22"/>
          <w:szCs w:val="22"/>
        </w:rPr>
      </w:pPr>
      <w:r w:rsidRPr="008C65F2">
        <w:rPr>
          <w:rFonts w:ascii="Arial" w:hAnsi="Arial" w:cs="Arial"/>
          <w:b/>
          <w:sz w:val="22"/>
          <w:szCs w:val="22"/>
        </w:rPr>
        <w:t xml:space="preserve">o počtu členů zastupitelstva obce Postřelmůvek pro volební </w:t>
      </w:r>
    </w:p>
    <w:p w:rsidR="008C65F2" w:rsidRDefault="008C65F2" w:rsidP="008C65F2">
      <w:pPr>
        <w:tabs>
          <w:tab w:val="left" w:pos="5280"/>
        </w:tabs>
        <w:jc w:val="center"/>
        <w:rPr>
          <w:rFonts w:ascii="Arial" w:hAnsi="Arial" w:cs="Arial"/>
          <w:b/>
          <w:sz w:val="22"/>
          <w:szCs w:val="22"/>
        </w:rPr>
      </w:pPr>
      <w:r w:rsidRPr="008C65F2">
        <w:rPr>
          <w:rFonts w:ascii="Arial" w:hAnsi="Arial" w:cs="Arial"/>
          <w:b/>
          <w:sz w:val="22"/>
          <w:szCs w:val="22"/>
        </w:rPr>
        <w:t>období 2022 – 2026</w:t>
      </w:r>
    </w:p>
    <w:p w:rsidR="008C65F2" w:rsidRPr="008C65F2" w:rsidRDefault="008C65F2" w:rsidP="008C65F2">
      <w:pPr>
        <w:tabs>
          <w:tab w:val="left" w:pos="5280"/>
        </w:tabs>
        <w:jc w:val="center"/>
        <w:rPr>
          <w:rFonts w:ascii="Arial" w:hAnsi="Arial" w:cs="Arial"/>
          <w:b/>
          <w:sz w:val="22"/>
          <w:szCs w:val="22"/>
        </w:rPr>
      </w:pPr>
    </w:p>
    <w:p w:rsidR="008C65F2" w:rsidRDefault="008C65F2" w:rsidP="008C65F2">
      <w:pPr>
        <w:tabs>
          <w:tab w:val="left" w:pos="5280"/>
        </w:tabs>
        <w:jc w:val="center"/>
        <w:rPr>
          <w:rFonts w:ascii="Arial" w:hAnsi="Arial" w:cs="Arial"/>
          <w:b/>
          <w:sz w:val="22"/>
          <w:szCs w:val="22"/>
        </w:rPr>
      </w:pPr>
      <w:r w:rsidRPr="008C65F2">
        <w:rPr>
          <w:rFonts w:ascii="Arial" w:hAnsi="Arial" w:cs="Arial"/>
          <w:b/>
          <w:sz w:val="22"/>
          <w:szCs w:val="22"/>
        </w:rPr>
        <w:t>o minimálním počtu podpisů na peticích pro nezávislé kandidáty a pro sdružení nezávislých kandidátů</w:t>
      </w:r>
    </w:p>
    <w:p w:rsidR="008C65F2" w:rsidRDefault="008C65F2" w:rsidP="008C65F2">
      <w:pPr>
        <w:tabs>
          <w:tab w:val="left" w:pos="5280"/>
        </w:tabs>
        <w:jc w:val="center"/>
        <w:rPr>
          <w:rFonts w:ascii="Arial" w:hAnsi="Arial" w:cs="Arial"/>
          <w:b/>
          <w:sz w:val="22"/>
          <w:szCs w:val="22"/>
        </w:rPr>
      </w:pPr>
    </w:p>
    <w:p w:rsidR="008C65F2" w:rsidRPr="00331196" w:rsidRDefault="008C65F2" w:rsidP="008C65F2">
      <w:pPr>
        <w:tabs>
          <w:tab w:val="left" w:pos="5280"/>
        </w:tabs>
        <w:jc w:val="center"/>
        <w:rPr>
          <w:rFonts w:ascii="Arial" w:hAnsi="Arial" w:cs="Arial"/>
          <w:b/>
          <w:sz w:val="20"/>
          <w:szCs w:val="20"/>
        </w:rPr>
      </w:pPr>
      <w:r w:rsidRPr="00331196">
        <w:rPr>
          <w:rFonts w:ascii="Arial" w:hAnsi="Arial" w:cs="Arial"/>
          <w:b/>
          <w:sz w:val="20"/>
          <w:szCs w:val="20"/>
        </w:rPr>
        <w:t>pro volby do zastupitelstev obcí konaných</w:t>
      </w:r>
    </w:p>
    <w:p w:rsidR="008C65F2" w:rsidRPr="00331196" w:rsidRDefault="008C65F2" w:rsidP="008C65F2">
      <w:pPr>
        <w:tabs>
          <w:tab w:val="left" w:pos="5280"/>
        </w:tabs>
        <w:jc w:val="center"/>
        <w:rPr>
          <w:rFonts w:ascii="Arial" w:hAnsi="Arial" w:cs="Arial"/>
          <w:b/>
          <w:sz w:val="20"/>
          <w:szCs w:val="20"/>
        </w:rPr>
      </w:pPr>
      <w:r w:rsidRPr="00331196">
        <w:rPr>
          <w:rFonts w:ascii="Arial" w:hAnsi="Arial" w:cs="Arial"/>
          <w:b/>
          <w:sz w:val="20"/>
          <w:szCs w:val="20"/>
        </w:rPr>
        <w:t xml:space="preserve"> ve dnech 23. a 24. září 2022</w:t>
      </w:r>
    </w:p>
    <w:p w:rsidR="008C65F2" w:rsidRDefault="008C65F2" w:rsidP="008C65F2">
      <w:pPr>
        <w:tabs>
          <w:tab w:val="left" w:pos="5280"/>
        </w:tabs>
        <w:rPr>
          <w:rFonts w:ascii="Arial" w:hAnsi="Arial" w:cs="Arial"/>
          <w:b/>
          <w:sz w:val="22"/>
          <w:szCs w:val="22"/>
        </w:rPr>
      </w:pPr>
    </w:p>
    <w:p w:rsidR="008C65F2" w:rsidRDefault="008C65F2" w:rsidP="004E20FB">
      <w:pPr>
        <w:tabs>
          <w:tab w:val="left" w:pos="52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ustanovením § 27 odst. 3 zákona č. 491/2001 Sb., o volbách do zastupitelstev</w:t>
      </w:r>
      <w:r w:rsidR="004E20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obcí a o změně některých zákonů, ve znění pozdějších předpisů, zv</w:t>
      </w:r>
      <w:r w:rsidR="000C34D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řejňuji:</w:t>
      </w:r>
    </w:p>
    <w:p w:rsidR="008C65F2" w:rsidRDefault="008C65F2" w:rsidP="008C65F2">
      <w:pPr>
        <w:tabs>
          <w:tab w:val="left" w:pos="5280"/>
        </w:tabs>
        <w:rPr>
          <w:rFonts w:ascii="Arial" w:hAnsi="Arial" w:cs="Arial"/>
          <w:b/>
          <w:sz w:val="22"/>
          <w:szCs w:val="22"/>
        </w:rPr>
      </w:pPr>
      <w:r w:rsidRPr="004E20FB">
        <w:rPr>
          <w:rFonts w:ascii="Arial" w:hAnsi="Arial" w:cs="Arial"/>
          <w:b/>
          <w:sz w:val="52"/>
          <w:szCs w:val="52"/>
        </w:rPr>
        <w:t>.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Pr="008C65F2">
        <w:rPr>
          <w:rFonts w:ascii="Arial" w:hAnsi="Arial" w:cs="Arial"/>
          <w:sz w:val="22"/>
          <w:szCs w:val="22"/>
        </w:rPr>
        <w:t>Vytvořený volební obvod v obci Postřelmůvek:</w:t>
      </w:r>
      <w:r>
        <w:rPr>
          <w:rFonts w:ascii="Arial" w:hAnsi="Arial" w:cs="Arial"/>
          <w:b/>
          <w:sz w:val="22"/>
          <w:szCs w:val="22"/>
        </w:rPr>
        <w:t xml:space="preserve"> 1 – Postřelmůvek č. p. 73,</w:t>
      </w:r>
      <w:r w:rsidRPr="008C65F2">
        <w:rPr>
          <w:rFonts w:ascii="Arial" w:hAnsi="Arial" w:cs="Arial"/>
          <w:b/>
          <w:sz w:val="22"/>
          <w:szCs w:val="22"/>
        </w:rPr>
        <w:t xml:space="preserve"> </w:t>
      </w:r>
    </w:p>
    <w:p w:rsidR="000C34D1" w:rsidRDefault="008C65F2" w:rsidP="008C65F2">
      <w:pPr>
        <w:tabs>
          <w:tab w:val="left" w:pos="5280"/>
        </w:tabs>
        <w:rPr>
          <w:rFonts w:ascii="Arial" w:hAnsi="Arial" w:cs="Arial"/>
          <w:sz w:val="22"/>
          <w:szCs w:val="22"/>
        </w:rPr>
      </w:pPr>
      <w:r w:rsidRPr="004E20FB">
        <w:rPr>
          <w:rFonts w:ascii="Arial" w:hAnsi="Arial" w:cs="Arial"/>
          <w:b/>
          <w:sz w:val="52"/>
          <w:szCs w:val="52"/>
        </w:rPr>
        <w:t>.</w:t>
      </w:r>
      <w:r>
        <w:rPr>
          <w:rFonts w:ascii="Arial" w:hAnsi="Arial" w:cs="Arial"/>
          <w:b/>
          <w:sz w:val="72"/>
          <w:szCs w:val="7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Počet volených členů do zastupitelstva obce Postřelmůvek na volební období </w:t>
      </w:r>
    </w:p>
    <w:p w:rsidR="008C65F2" w:rsidRDefault="000C34D1" w:rsidP="008C65F2">
      <w:pPr>
        <w:tabs>
          <w:tab w:val="left" w:pos="52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8C65F2">
        <w:rPr>
          <w:rFonts w:ascii="Arial" w:hAnsi="Arial" w:cs="Arial"/>
          <w:sz w:val="22"/>
          <w:szCs w:val="22"/>
        </w:rPr>
        <w:t xml:space="preserve">2022 – 2026: </w:t>
      </w:r>
      <w:r w:rsidR="008C65F2" w:rsidRPr="008C65F2">
        <w:rPr>
          <w:rFonts w:ascii="Arial" w:hAnsi="Arial" w:cs="Arial"/>
          <w:b/>
          <w:sz w:val="22"/>
          <w:szCs w:val="22"/>
        </w:rPr>
        <w:t xml:space="preserve">7 členů </w:t>
      </w:r>
    </w:p>
    <w:p w:rsidR="008C65F2" w:rsidRDefault="008C65F2" w:rsidP="008C65F2">
      <w:pPr>
        <w:tabs>
          <w:tab w:val="left" w:pos="5280"/>
        </w:tabs>
        <w:rPr>
          <w:rFonts w:ascii="Arial" w:hAnsi="Arial" w:cs="Arial"/>
          <w:b/>
          <w:sz w:val="22"/>
          <w:szCs w:val="22"/>
        </w:rPr>
      </w:pPr>
      <w:r w:rsidRPr="004E20FB">
        <w:rPr>
          <w:rFonts w:ascii="Arial" w:hAnsi="Arial" w:cs="Arial"/>
          <w:b/>
          <w:sz w:val="52"/>
          <w:szCs w:val="52"/>
        </w:rPr>
        <w:t>.</w:t>
      </w:r>
      <w:r>
        <w:rPr>
          <w:rFonts w:ascii="Arial" w:hAnsi="Arial" w:cs="Arial"/>
          <w:b/>
          <w:sz w:val="72"/>
          <w:szCs w:val="7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Počet potřebných podpisů na peticích pro nezávislé kandidáty: </w:t>
      </w:r>
      <w:r w:rsidRPr="008C65F2">
        <w:rPr>
          <w:rFonts w:ascii="Arial" w:hAnsi="Arial" w:cs="Arial"/>
          <w:b/>
          <w:sz w:val="22"/>
          <w:szCs w:val="22"/>
        </w:rPr>
        <w:t>16</w:t>
      </w:r>
    </w:p>
    <w:p w:rsidR="008C65F2" w:rsidRPr="008C65F2" w:rsidRDefault="008C65F2" w:rsidP="008C65F2">
      <w:pPr>
        <w:tabs>
          <w:tab w:val="left" w:pos="5280"/>
        </w:tabs>
        <w:rPr>
          <w:rFonts w:ascii="Arial" w:hAnsi="Arial" w:cs="Arial"/>
          <w:b/>
          <w:sz w:val="22"/>
          <w:szCs w:val="22"/>
        </w:rPr>
      </w:pPr>
      <w:r w:rsidRPr="004E20FB">
        <w:rPr>
          <w:rFonts w:ascii="Arial" w:hAnsi="Arial" w:cs="Arial"/>
          <w:b/>
          <w:sz w:val="52"/>
          <w:szCs w:val="52"/>
        </w:rPr>
        <w:t>.</w:t>
      </w:r>
      <w:r>
        <w:rPr>
          <w:rFonts w:ascii="Arial" w:hAnsi="Arial" w:cs="Arial"/>
          <w:b/>
          <w:sz w:val="72"/>
          <w:szCs w:val="7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Počet potřebných podpisů na peticích pro sdružení nezávislých kandidátů: </w:t>
      </w:r>
      <w:r w:rsidRPr="008C65F2">
        <w:rPr>
          <w:rFonts w:ascii="Arial" w:hAnsi="Arial" w:cs="Arial"/>
          <w:b/>
          <w:sz w:val="22"/>
          <w:szCs w:val="22"/>
        </w:rPr>
        <w:t>23</w:t>
      </w:r>
    </w:p>
    <w:p w:rsidR="008C65F2" w:rsidRDefault="008C65F2" w:rsidP="008C65F2">
      <w:pPr>
        <w:tabs>
          <w:tab w:val="left" w:pos="5280"/>
        </w:tabs>
        <w:jc w:val="center"/>
        <w:rPr>
          <w:rFonts w:ascii="Arial" w:hAnsi="Arial" w:cs="Arial"/>
          <w:b/>
          <w:sz w:val="22"/>
          <w:szCs w:val="22"/>
        </w:rPr>
      </w:pPr>
    </w:p>
    <w:p w:rsidR="008C65F2" w:rsidRDefault="008C65F2" w:rsidP="008C65F2">
      <w:pPr>
        <w:tabs>
          <w:tab w:val="left" w:pos="5280"/>
        </w:tabs>
        <w:jc w:val="center"/>
        <w:rPr>
          <w:rFonts w:ascii="Arial" w:hAnsi="Arial" w:cs="Arial"/>
          <w:b/>
          <w:sz w:val="22"/>
          <w:szCs w:val="22"/>
        </w:rPr>
      </w:pPr>
    </w:p>
    <w:p w:rsidR="004E20FB" w:rsidRDefault="004E20FB" w:rsidP="008C65F2">
      <w:pPr>
        <w:tabs>
          <w:tab w:val="left" w:pos="5280"/>
        </w:tabs>
        <w:jc w:val="center"/>
        <w:rPr>
          <w:rFonts w:ascii="Arial" w:hAnsi="Arial" w:cs="Arial"/>
          <w:b/>
          <w:sz w:val="22"/>
          <w:szCs w:val="22"/>
        </w:rPr>
      </w:pPr>
    </w:p>
    <w:p w:rsidR="00525081" w:rsidRPr="008C65F2" w:rsidRDefault="00525081" w:rsidP="008C65F2">
      <w:pPr>
        <w:tabs>
          <w:tab w:val="left" w:pos="5280"/>
        </w:tabs>
        <w:jc w:val="center"/>
        <w:rPr>
          <w:rFonts w:ascii="Arial" w:hAnsi="Arial" w:cs="Arial"/>
          <w:b/>
          <w:sz w:val="22"/>
          <w:szCs w:val="22"/>
        </w:rPr>
      </w:pPr>
    </w:p>
    <w:p w:rsidR="008C65F2" w:rsidRDefault="008C65F2" w:rsidP="008C65F2">
      <w:pPr>
        <w:tabs>
          <w:tab w:val="left" w:pos="5280"/>
        </w:tabs>
        <w:jc w:val="center"/>
        <w:rPr>
          <w:rFonts w:ascii="Arial" w:hAnsi="Arial" w:cs="Arial"/>
          <w:sz w:val="22"/>
          <w:szCs w:val="22"/>
        </w:rPr>
      </w:pPr>
    </w:p>
    <w:p w:rsidR="000C34D1" w:rsidRDefault="000C34D1" w:rsidP="008C65F2">
      <w:pPr>
        <w:tabs>
          <w:tab w:val="left" w:pos="52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4E20FB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Bc. Stanislav </w:t>
      </w:r>
      <w:proofErr w:type="spellStart"/>
      <w:r>
        <w:rPr>
          <w:rFonts w:ascii="Arial" w:hAnsi="Arial" w:cs="Arial"/>
          <w:sz w:val="22"/>
          <w:szCs w:val="22"/>
        </w:rPr>
        <w:t>Sitta</w:t>
      </w:r>
      <w:proofErr w:type="spellEnd"/>
      <w:r w:rsidR="008E3BE2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8E3BE2">
        <w:rPr>
          <w:rFonts w:ascii="Arial" w:hAnsi="Arial" w:cs="Arial"/>
          <w:sz w:val="22"/>
          <w:szCs w:val="22"/>
        </w:rPr>
        <w:t>v.r.</w:t>
      </w:r>
      <w:proofErr w:type="gramEnd"/>
    </w:p>
    <w:p w:rsidR="000C34D1" w:rsidRDefault="000C34D1" w:rsidP="008C65F2">
      <w:pPr>
        <w:tabs>
          <w:tab w:val="left" w:pos="52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4E20FB">
        <w:rPr>
          <w:rFonts w:ascii="Arial" w:hAnsi="Arial" w:cs="Arial"/>
          <w:sz w:val="22"/>
          <w:szCs w:val="22"/>
        </w:rPr>
        <w:t xml:space="preserve">                             s</w:t>
      </w:r>
      <w:r>
        <w:rPr>
          <w:rFonts w:ascii="Arial" w:hAnsi="Arial" w:cs="Arial"/>
          <w:sz w:val="22"/>
          <w:szCs w:val="22"/>
        </w:rPr>
        <w:t>tarosta</w:t>
      </w:r>
      <w:r w:rsidR="004E20FB">
        <w:rPr>
          <w:rFonts w:ascii="Arial" w:hAnsi="Arial" w:cs="Arial"/>
          <w:sz w:val="22"/>
          <w:szCs w:val="22"/>
        </w:rPr>
        <w:t xml:space="preserve"> obce</w:t>
      </w:r>
    </w:p>
    <w:p w:rsidR="000C34D1" w:rsidRPr="008C65F2" w:rsidRDefault="000C34D1" w:rsidP="008C65F2">
      <w:pPr>
        <w:tabs>
          <w:tab w:val="left" w:pos="5280"/>
        </w:tabs>
        <w:jc w:val="center"/>
        <w:rPr>
          <w:rFonts w:ascii="Arial" w:hAnsi="Arial" w:cs="Arial"/>
          <w:sz w:val="22"/>
          <w:szCs w:val="22"/>
        </w:rPr>
      </w:pPr>
    </w:p>
    <w:p w:rsidR="004E20FB" w:rsidRDefault="004E20FB" w:rsidP="00160D43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981D5B" w:rsidRDefault="00981D5B" w:rsidP="00160D43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525081" w:rsidRDefault="00525081" w:rsidP="00160D43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4E20FB" w:rsidRDefault="004E20FB" w:rsidP="00160D43">
      <w:pPr>
        <w:tabs>
          <w:tab w:val="left" w:pos="5280"/>
        </w:tabs>
        <w:rPr>
          <w:rFonts w:ascii="Arial" w:hAnsi="Arial" w:cs="Arial"/>
          <w:sz w:val="22"/>
          <w:szCs w:val="22"/>
        </w:rPr>
      </w:pPr>
    </w:p>
    <w:p w:rsidR="007C3D5D" w:rsidRPr="00FD7E72" w:rsidRDefault="00160D43" w:rsidP="008E3BE2">
      <w:pPr>
        <w:tabs>
          <w:tab w:val="left" w:pos="5280"/>
        </w:tabs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</w:t>
      </w:r>
      <w:r w:rsidR="004E20FB">
        <w:rPr>
          <w:rFonts w:ascii="Arial" w:hAnsi="Arial" w:cs="Arial"/>
          <w:sz w:val="22"/>
          <w:szCs w:val="22"/>
        </w:rPr>
        <w:t xml:space="preserve">  </w:t>
      </w:r>
    </w:p>
    <w:sectPr w:rsidR="007C3D5D" w:rsidRPr="00FD7E72" w:rsidSect="00FE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F690C"/>
    <w:multiLevelType w:val="hybridMultilevel"/>
    <w:tmpl w:val="202479F2"/>
    <w:lvl w:ilvl="0" w:tplc="5D2485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A547B8"/>
    <w:multiLevelType w:val="hybridMultilevel"/>
    <w:tmpl w:val="0CB6106C"/>
    <w:lvl w:ilvl="0" w:tplc="5E9AA6D2">
      <w:numFmt w:val="bullet"/>
      <w:lvlText w:val="-"/>
      <w:lvlJc w:val="left"/>
      <w:pPr>
        <w:ind w:left="720" w:hanging="360"/>
      </w:pPr>
      <w:rPr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characterSpacingControl w:val="doNotCompress"/>
  <w:compat/>
  <w:rsids>
    <w:rsidRoot w:val="004924BE"/>
    <w:rsid w:val="000951B6"/>
    <w:rsid w:val="000C34D1"/>
    <w:rsid w:val="000F01D2"/>
    <w:rsid w:val="00100183"/>
    <w:rsid w:val="00113368"/>
    <w:rsid w:val="00160D43"/>
    <w:rsid w:val="00200125"/>
    <w:rsid w:val="00231270"/>
    <w:rsid w:val="00273B6F"/>
    <w:rsid w:val="0028101E"/>
    <w:rsid w:val="00306FFA"/>
    <w:rsid w:val="00331196"/>
    <w:rsid w:val="003331B1"/>
    <w:rsid w:val="003364FB"/>
    <w:rsid w:val="00375E62"/>
    <w:rsid w:val="00392DAB"/>
    <w:rsid w:val="003F2083"/>
    <w:rsid w:val="00402A91"/>
    <w:rsid w:val="00403114"/>
    <w:rsid w:val="004046B5"/>
    <w:rsid w:val="00450957"/>
    <w:rsid w:val="0045116A"/>
    <w:rsid w:val="00470C3C"/>
    <w:rsid w:val="004924BE"/>
    <w:rsid w:val="004D7C5E"/>
    <w:rsid w:val="004E20FB"/>
    <w:rsid w:val="00500BDD"/>
    <w:rsid w:val="00525081"/>
    <w:rsid w:val="005B4997"/>
    <w:rsid w:val="005D6B3F"/>
    <w:rsid w:val="00601325"/>
    <w:rsid w:val="00626F1F"/>
    <w:rsid w:val="00670B35"/>
    <w:rsid w:val="00675B31"/>
    <w:rsid w:val="00692C3E"/>
    <w:rsid w:val="0072406C"/>
    <w:rsid w:val="0072656E"/>
    <w:rsid w:val="007C3D5D"/>
    <w:rsid w:val="007C7E24"/>
    <w:rsid w:val="00800FF2"/>
    <w:rsid w:val="008C65F2"/>
    <w:rsid w:val="008E3BE2"/>
    <w:rsid w:val="008F5BF1"/>
    <w:rsid w:val="009154A2"/>
    <w:rsid w:val="00931134"/>
    <w:rsid w:val="00934A12"/>
    <w:rsid w:val="00980919"/>
    <w:rsid w:val="00981D5B"/>
    <w:rsid w:val="009B5A19"/>
    <w:rsid w:val="00A71A73"/>
    <w:rsid w:val="00A95557"/>
    <w:rsid w:val="00AB2B31"/>
    <w:rsid w:val="00B16781"/>
    <w:rsid w:val="00B6040C"/>
    <w:rsid w:val="00C126FA"/>
    <w:rsid w:val="00C16FA6"/>
    <w:rsid w:val="00C30304"/>
    <w:rsid w:val="00C705C4"/>
    <w:rsid w:val="00C710F0"/>
    <w:rsid w:val="00CC0625"/>
    <w:rsid w:val="00CE3DE4"/>
    <w:rsid w:val="00D011BA"/>
    <w:rsid w:val="00D401AA"/>
    <w:rsid w:val="00D47580"/>
    <w:rsid w:val="00D55654"/>
    <w:rsid w:val="00DC5878"/>
    <w:rsid w:val="00E556F0"/>
    <w:rsid w:val="00EE4D17"/>
    <w:rsid w:val="00F430B3"/>
    <w:rsid w:val="00F47EBB"/>
    <w:rsid w:val="00F73A3D"/>
    <w:rsid w:val="00FD671E"/>
    <w:rsid w:val="00FD7E72"/>
    <w:rsid w:val="00FE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311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114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06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06FFA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Bezmezer">
    <w:name w:val="No Spacing"/>
    <w:uiPriority w:val="1"/>
    <w:qFormat/>
    <w:rsid w:val="00470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70C3C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601325"/>
    <w:pPr>
      <w:suppressAutoHyphens/>
      <w:ind w:left="2124" w:firstLine="708"/>
    </w:pPr>
    <w:rPr>
      <w:szCs w:val="2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601325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6013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&#345;elm&#367;vek\Desktop\star&#225;%20plocha\&#352;ablona%20Obec%20Post&#345;elm&#367;ve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A46A7-EB07-4E37-88C5-8C4E00A6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Obec Postřelmůvek.dotx</Template>
  <TotalTime>2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Postřelmůvek</dc:creator>
  <cp:lastModifiedBy>uzivatel</cp:lastModifiedBy>
  <cp:revision>4</cp:revision>
  <cp:lastPrinted>2022-06-27T12:22:00Z</cp:lastPrinted>
  <dcterms:created xsi:type="dcterms:W3CDTF">2022-06-30T05:22:00Z</dcterms:created>
  <dcterms:modified xsi:type="dcterms:W3CDTF">2022-06-30T05:23:00Z</dcterms:modified>
</cp:coreProperties>
</file>