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72" w:rsidRPr="004372B5" w:rsidRDefault="00FD7E72" w:rsidP="00FD7E72">
      <w:pPr>
        <w:rPr>
          <w:rFonts w:ascii="Arial" w:hAnsi="Arial" w:cs="Arial"/>
          <w:b/>
          <w:sz w:val="40"/>
          <w:szCs w:val="40"/>
        </w:rPr>
      </w:pPr>
      <w:r w:rsidRPr="004372B5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-52070</wp:posOffset>
            </wp:positionV>
            <wp:extent cx="838200" cy="904875"/>
            <wp:effectExtent l="0" t="0" r="0" b="0"/>
            <wp:wrapSquare wrapText="bothSides"/>
            <wp:docPr id="2" name="Obrázek 2" descr="C:\Documents and Settings\PC Datová schránka\Plocha\Snímek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Documents and Settings\PC Datová schránka\Plocha\Snímek 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72B5">
        <w:rPr>
          <w:rFonts w:ascii="Arial" w:hAnsi="Arial" w:cs="Arial"/>
          <w:b/>
          <w:sz w:val="40"/>
          <w:szCs w:val="40"/>
        </w:rPr>
        <w:t xml:space="preserve">           </w:t>
      </w:r>
    </w:p>
    <w:p w:rsidR="00FD7E72" w:rsidRPr="004372B5" w:rsidRDefault="00FD7E72" w:rsidP="00FD7E72">
      <w:pPr>
        <w:rPr>
          <w:rFonts w:ascii="Arial" w:hAnsi="Arial" w:cs="Arial"/>
          <w:b/>
          <w:sz w:val="40"/>
          <w:szCs w:val="40"/>
        </w:rPr>
      </w:pPr>
      <w:r w:rsidRPr="004372B5">
        <w:rPr>
          <w:rFonts w:ascii="Arial" w:hAnsi="Arial" w:cs="Arial"/>
          <w:b/>
          <w:sz w:val="40"/>
          <w:szCs w:val="40"/>
        </w:rPr>
        <w:t xml:space="preserve">          </w:t>
      </w:r>
      <w:bookmarkStart w:id="0" w:name="_GoBack"/>
      <w:bookmarkEnd w:id="0"/>
      <w:r w:rsidRPr="004372B5">
        <w:rPr>
          <w:rFonts w:ascii="Arial" w:hAnsi="Arial" w:cs="Arial"/>
          <w:b/>
          <w:sz w:val="40"/>
          <w:szCs w:val="40"/>
        </w:rPr>
        <w:t>OBEC</w:t>
      </w:r>
      <w:r>
        <w:rPr>
          <w:rFonts w:ascii="Arial" w:hAnsi="Arial" w:cs="Arial"/>
          <w:b/>
          <w:sz w:val="40"/>
          <w:szCs w:val="40"/>
        </w:rPr>
        <w:t>NÍ ÚŘAD</w:t>
      </w:r>
      <w:r w:rsidRPr="004372B5">
        <w:rPr>
          <w:rFonts w:ascii="Arial" w:hAnsi="Arial" w:cs="Arial"/>
          <w:b/>
          <w:sz w:val="40"/>
          <w:szCs w:val="40"/>
        </w:rPr>
        <w:t xml:space="preserve"> POSTŘELMŮVEK</w:t>
      </w:r>
    </w:p>
    <w:p w:rsidR="00FD7E72" w:rsidRPr="00AC7639" w:rsidRDefault="00FD7E72" w:rsidP="00FD7E72">
      <w:pPr>
        <w:rPr>
          <w:rFonts w:ascii="Arial" w:hAnsi="Arial" w:cs="Arial"/>
          <w:b/>
        </w:rPr>
      </w:pPr>
      <w:r w:rsidRPr="004372B5">
        <w:rPr>
          <w:rFonts w:ascii="Arial" w:hAnsi="Arial" w:cs="Arial"/>
          <w:b/>
          <w:sz w:val="36"/>
          <w:szCs w:val="36"/>
        </w:rPr>
        <w:t xml:space="preserve">      </w:t>
      </w:r>
      <w:r>
        <w:rPr>
          <w:rFonts w:ascii="Arial" w:hAnsi="Arial" w:cs="Arial"/>
          <w:b/>
          <w:sz w:val="36"/>
          <w:szCs w:val="36"/>
        </w:rPr>
        <w:t xml:space="preserve">                 </w:t>
      </w:r>
      <w:r w:rsidRPr="00AC7639">
        <w:rPr>
          <w:rFonts w:ascii="Arial" w:hAnsi="Arial" w:cs="Arial"/>
          <w:b/>
        </w:rPr>
        <w:t>Postřelmůvek 73, 789 01 Zábřeh</w:t>
      </w:r>
    </w:p>
    <w:p w:rsidR="00FD7E72" w:rsidRDefault="00FD7E72" w:rsidP="00FD7E72">
      <w:pPr>
        <w:rPr>
          <w:rFonts w:ascii="Arial" w:hAnsi="Arial" w:cs="Arial"/>
          <w:b/>
          <w:i/>
        </w:rPr>
      </w:pPr>
    </w:p>
    <w:p w:rsidR="00FD7E72" w:rsidRPr="004372B5" w:rsidRDefault="00FD7E72" w:rsidP="00FD7E72">
      <w:pPr>
        <w:rPr>
          <w:rFonts w:ascii="Arial" w:hAnsi="Arial" w:cs="Arial"/>
          <w:b/>
          <w:i/>
        </w:rPr>
      </w:pPr>
    </w:p>
    <w:p w:rsidR="00FD7E72" w:rsidRPr="004372B5" w:rsidRDefault="00FD7E72" w:rsidP="00FD7E72">
      <w:pPr>
        <w:rPr>
          <w:rFonts w:ascii="Arial" w:hAnsi="Arial" w:cs="Arial"/>
          <w:b/>
        </w:rPr>
      </w:pPr>
      <w:r w:rsidRPr="004372B5">
        <w:rPr>
          <w:rFonts w:ascii="Arial" w:hAnsi="Arial" w:cs="Arial"/>
          <w:b/>
        </w:rPr>
        <w:t>Bankovní spojení:</w:t>
      </w:r>
      <w:r>
        <w:rPr>
          <w:rFonts w:ascii="Arial" w:hAnsi="Arial" w:cs="Arial"/>
          <w:b/>
        </w:rPr>
        <w:tab/>
      </w:r>
      <w:r w:rsidRPr="004372B5">
        <w:rPr>
          <w:rFonts w:ascii="Arial" w:hAnsi="Arial" w:cs="Arial"/>
          <w:b/>
        </w:rPr>
        <w:t>č.</w:t>
      </w:r>
      <w:r>
        <w:rPr>
          <w:rFonts w:ascii="Arial" w:hAnsi="Arial" w:cs="Arial"/>
          <w:b/>
        </w:rPr>
        <w:t xml:space="preserve"> </w:t>
      </w:r>
      <w:r w:rsidRPr="004372B5">
        <w:rPr>
          <w:rFonts w:ascii="Arial" w:hAnsi="Arial" w:cs="Arial"/>
          <w:b/>
        </w:rPr>
        <w:t>ú</w:t>
      </w:r>
      <w:r>
        <w:rPr>
          <w:rFonts w:ascii="Arial" w:hAnsi="Arial" w:cs="Arial"/>
          <w:b/>
        </w:rPr>
        <w:t>.</w:t>
      </w:r>
      <w:r w:rsidRPr="004372B5">
        <w:rPr>
          <w:rFonts w:ascii="Arial" w:hAnsi="Arial" w:cs="Arial"/>
          <w:b/>
        </w:rPr>
        <w:t xml:space="preserve"> 1905642379/0800              </w:t>
      </w:r>
    </w:p>
    <w:p w:rsidR="00FD7E72" w:rsidRPr="004372B5" w:rsidRDefault="00FD7E72" w:rsidP="00FD7E72">
      <w:pPr>
        <w:rPr>
          <w:rFonts w:ascii="Arial" w:hAnsi="Arial" w:cs="Arial"/>
          <w:b/>
        </w:rPr>
      </w:pPr>
      <w:r w:rsidRPr="004372B5">
        <w:rPr>
          <w:rFonts w:ascii="Arial" w:hAnsi="Arial" w:cs="Arial"/>
          <w:b/>
        </w:rPr>
        <w:t>Tel.:</w:t>
      </w:r>
      <w:r>
        <w:rPr>
          <w:rFonts w:ascii="Arial" w:hAnsi="Arial" w:cs="Arial"/>
          <w:b/>
        </w:rPr>
        <w:t xml:space="preserve"> </w:t>
      </w:r>
      <w:r w:rsidRPr="004372B5">
        <w:rPr>
          <w:rFonts w:ascii="Arial" w:hAnsi="Arial" w:cs="Arial"/>
          <w:b/>
        </w:rPr>
        <w:t xml:space="preserve">583 412 250                                                           </w:t>
      </w:r>
    </w:p>
    <w:p w:rsidR="00FD7E72" w:rsidRPr="004372B5" w:rsidRDefault="00FD7E72" w:rsidP="00FD7E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4372B5">
        <w:rPr>
          <w:rFonts w:ascii="Arial" w:hAnsi="Arial" w:cs="Arial"/>
          <w:b/>
        </w:rPr>
        <w:t>ob</w:t>
      </w:r>
      <w:r>
        <w:rPr>
          <w:rFonts w:ascii="Arial" w:hAnsi="Arial" w:cs="Arial"/>
          <w:b/>
        </w:rPr>
        <w:t>il</w:t>
      </w:r>
      <w:r w:rsidRPr="004372B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  <w:t xml:space="preserve"> </w:t>
      </w:r>
      <w:r w:rsidRPr="004372B5">
        <w:rPr>
          <w:rFonts w:ascii="Arial" w:hAnsi="Arial" w:cs="Arial"/>
          <w:b/>
        </w:rPr>
        <w:t xml:space="preserve">721 614 243                                                           </w:t>
      </w:r>
    </w:p>
    <w:p w:rsidR="00FD7E72" w:rsidRPr="00617E07" w:rsidRDefault="00FD7E72" w:rsidP="00FD7E72">
      <w:pPr>
        <w:rPr>
          <w:rFonts w:ascii="Arial" w:hAnsi="Arial" w:cs="Arial"/>
          <w:b/>
        </w:rPr>
      </w:pPr>
      <w:r w:rsidRPr="00617E07">
        <w:rPr>
          <w:rFonts w:ascii="Arial" w:hAnsi="Arial" w:cs="Arial"/>
          <w:b/>
        </w:rPr>
        <w:t>E-mail: ou.postrelmuvek @c-box.cz</w:t>
      </w:r>
    </w:p>
    <w:p w:rsidR="00FD7E72" w:rsidRPr="00617E07" w:rsidRDefault="00FD7E72" w:rsidP="00FD7E72">
      <w:pPr>
        <w:rPr>
          <w:rFonts w:ascii="Arial" w:hAnsi="Arial" w:cs="Arial"/>
          <w:b/>
        </w:rPr>
      </w:pPr>
      <w:r w:rsidRPr="00617E07">
        <w:rPr>
          <w:rFonts w:ascii="Arial" w:hAnsi="Arial" w:cs="Arial"/>
          <w:b/>
        </w:rPr>
        <w:t>ID schránky:</w:t>
      </w:r>
      <w:r>
        <w:rPr>
          <w:rFonts w:ascii="Arial" w:hAnsi="Arial" w:cs="Arial"/>
          <w:b/>
        </w:rPr>
        <w:t xml:space="preserve"> </w:t>
      </w:r>
      <w:r w:rsidRPr="00617E07">
        <w:rPr>
          <w:rFonts w:ascii="Arial" w:hAnsi="Arial" w:cs="Arial"/>
          <w:b/>
        </w:rPr>
        <w:t>errasez</w:t>
      </w:r>
    </w:p>
    <w:p w:rsidR="00FD7E72" w:rsidRPr="004372B5" w:rsidRDefault="00FD7E72" w:rsidP="00FD7E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</w:t>
      </w:r>
    </w:p>
    <w:p w:rsidR="00A430DA" w:rsidRDefault="00A430DA" w:rsidP="00A430DA">
      <w:pPr>
        <w:tabs>
          <w:tab w:val="left" w:pos="5280"/>
        </w:tabs>
        <w:rPr>
          <w:rFonts w:ascii="Arial" w:hAnsi="Arial" w:cs="Arial"/>
        </w:rPr>
      </w:pPr>
    </w:p>
    <w:p w:rsidR="00A430DA" w:rsidRDefault="00A430DA" w:rsidP="00A430DA">
      <w:pPr>
        <w:tabs>
          <w:tab w:val="left" w:pos="5280"/>
        </w:tabs>
        <w:rPr>
          <w:rFonts w:ascii="Arial" w:hAnsi="Arial" w:cs="Arial"/>
        </w:rPr>
      </w:pPr>
    </w:p>
    <w:p w:rsidR="00A430DA" w:rsidRPr="0021309F" w:rsidRDefault="007B3337" w:rsidP="002C15AD">
      <w:pPr>
        <w:tabs>
          <w:tab w:val="left" w:pos="5280"/>
        </w:tabs>
        <w:jc w:val="center"/>
        <w:rPr>
          <w:rFonts w:ascii="Arial" w:hAnsi="Arial" w:cs="Arial"/>
          <w:b/>
          <w:bCs/>
        </w:rPr>
      </w:pPr>
      <w:r w:rsidRPr="0021309F">
        <w:rPr>
          <w:rFonts w:ascii="Arial" w:hAnsi="Arial" w:cs="Arial"/>
          <w:b/>
          <w:bCs/>
        </w:rPr>
        <w:t>Žádost o povolení kácení dřevin rostoucích mimo les</w:t>
      </w:r>
      <w:r w:rsidR="00D94538" w:rsidRPr="0021309F">
        <w:rPr>
          <w:rFonts w:ascii="Arial" w:hAnsi="Arial" w:cs="Arial"/>
          <w:b/>
          <w:bCs/>
        </w:rPr>
        <w:t xml:space="preserve"> podle ustanovení</w:t>
      </w:r>
      <w:r w:rsidRPr="0021309F">
        <w:rPr>
          <w:rFonts w:ascii="Arial" w:hAnsi="Arial" w:cs="Arial"/>
          <w:b/>
          <w:bCs/>
        </w:rPr>
        <w:t xml:space="preserve"> § 8 zák</w:t>
      </w:r>
      <w:r w:rsidR="0021309F" w:rsidRPr="0021309F">
        <w:rPr>
          <w:rFonts w:ascii="Arial" w:hAnsi="Arial" w:cs="Arial"/>
          <w:b/>
          <w:bCs/>
        </w:rPr>
        <w:t>ona</w:t>
      </w:r>
      <w:r w:rsidRPr="0021309F">
        <w:rPr>
          <w:rFonts w:ascii="Arial" w:hAnsi="Arial" w:cs="Arial"/>
          <w:b/>
          <w:bCs/>
        </w:rPr>
        <w:t xml:space="preserve"> č. 114/1992 Sb., </w:t>
      </w:r>
      <w:r w:rsidR="00D94538" w:rsidRPr="0021309F">
        <w:rPr>
          <w:rFonts w:ascii="Arial" w:hAnsi="Arial" w:cs="Arial"/>
          <w:b/>
          <w:bCs/>
        </w:rPr>
        <w:t>o ochraně přírody a krajiny</w:t>
      </w:r>
      <w:r w:rsidR="00B60FD3" w:rsidRPr="0021309F">
        <w:rPr>
          <w:rFonts w:ascii="Arial" w:hAnsi="Arial" w:cs="Arial"/>
          <w:b/>
          <w:bCs/>
        </w:rPr>
        <w:t>, ve znění pozdějších předpisů</w:t>
      </w:r>
      <w:r w:rsidR="0021309F" w:rsidRPr="0021309F">
        <w:rPr>
          <w:rFonts w:ascii="Arial" w:hAnsi="Arial" w:cs="Arial"/>
          <w:b/>
          <w:bCs/>
        </w:rPr>
        <w:t xml:space="preserve"> a podle ustanovení §§ 3, 4 vyhlášky č. 189/2013, o ochraně dřevin a povolování jejich kácení, ve znění pozdějších předpisů </w:t>
      </w:r>
    </w:p>
    <w:p w:rsidR="002C15AD" w:rsidRDefault="002C15AD" w:rsidP="00A430DA">
      <w:pPr>
        <w:tabs>
          <w:tab w:val="left" w:pos="5280"/>
        </w:tabs>
        <w:rPr>
          <w:rFonts w:ascii="Arial" w:hAnsi="Arial" w:cs="Arial"/>
        </w:rPr>
      </w:pPr>
    </w:p>
    <w:p w:rsidR="003A115A" w:rsidRDefault="003A115A" w:rsidP="00A430DA">
      <w:pPr>
        <w:tabs>
          <w:tab w:val="left" w:pos="5280"/>
        </w:tabs>
        <w:rPr>
          <w:rFonts w:ascii="Arial" w:hAnsi="Arial" w:cs="Arial"/>
        </w:rPr>
      </w:pPr>
    </w:p>
    <w:p w:rsidR="002C15AD" w:rsidRPr="0021309F" w:rsidRDefault="002C15AD" w:rsidP="00A430DA">
      <w:pPr>
        <w:tabs>
          <w:tab w:val="left" w:pos="5280"/>
        </w:tabs>
        <w:rPr>
          <w:rFonts w:ascii="Arial" w:hAnsi="Arial" w:cs="Arial"/>
          <w:sz w:val="22"/>
          <w:szCs w:val="22"/>
          <w:u w:val="single"/>
        </w:rPr>
      </w:pPr>
      <w:r w:rsidRPr="0021309F">
        <w:rPr>
          <w:rFonts w:ascii="Arial" w:hAnsi="Arial" w:cs="Arial"/>
          <w:sz w:val="22"/>
          <w:szCs w:val="22"/>
          <w:u w:val="single"/>
        </w:rPr>
        <w:t>Žadatel (vlastník pozemku, nebo nájemce se souhlasem vlastníka pozemku):</w:t>
      </w:r>
    </w:p>
    <w:p w:rsidR="002C15AD" w:rsidRPr="0021309F" w:rsidRDefault="002C15AD" w:rsidP="00A430D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2C15AD" w:rsidRPr="0021309F" w:rsidRDefault="002C15AD" w:rsidP="00A430DA">
      <w:pPr>
        <w:tabs>
          <w:tab w:val="left" w:pos="5280"/>
        </w:tabs>
        <w:rPr>
          <w:rFonts w:ascii="Arial" w:hAnsi="Arial" w:cs="Arial"/>
          <w:sz w:val="22"/>
          <w:szCs w:val="22"/>
        </w:rPr>
      </w:pPr>
      <w:r w:rsidRPr="0021309F">
        <w:rPr>
          <w:rFonts w:ascii="Arial" w:hAnsi="Arial" w:cs="Arial"/>
          <w:sz w:val="22"/>
          <w:szCs w:val="22"/>
        </w:rPr>
        <w:t>Jméno, příjmení / název:</w:t>
      </w:r>
    </w:p>
    <w:p w:rsidR="00EE14FB" w:rsidRPr="0021309F" w:rsidRDefault="00EE14FB" w:rsidP="00A430D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EE14FB" w:rsidRPr="0021309F" w:rsidRDefault="00EE14FB" w:rsidP="00A430DA">
      <w:pPr>
        <w:tabs>
          <w:tab w:val="left" w:pos="5280"/>
        </w:tabs>
        <w:rPr>
          <w:rFonts w:ascii="Arial" w:hAnsi="Arial" w:cs="Arial"/>
          <w:sz w:val="22"/>
          <w:szCs w:val="22"/>
        </w:rPr>
      </w:pPr>
      <w:r w:rsidRPr="0021309F">
        <w:rPr>
          <w:rFonts w:ascii="Arial" w:hAnsi="Arial" w:cs="Arial"/>
          <w:sz w:val="22"/>
          <w:szCs w:val="22"/>
        </w:rPr>
        <w:t>Datum narození / IČ:</w:t>
      </w:r>
    </w:p>
    <w:p w:rsidR="00EE14FB" w:rsidRPr="0021309F" w:rsidRDefault="00EE14FB" w:rsidP="00A430D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EE14FB" w:rsidRPr="0021309F" w:rsidRDefault="00EE14FB" w:rsidP="00A430DA">
      <w:pPr>
        <w:tabs>
          <w:tab w:val="left" w:pos="5280"/>
        </w:tabs>
        <w:rPr>
          <w:rFonts w:ascii="Arial" w:hAnsi="Arial" w:cs="Arial"/>
          <w:sz w:val="22"/>
          <w:szCs w:val="22"/>
        </w:rPr>
      </w:pPr>
      <w:r w:rsidRPr="0021309F">
        <w:rPr>
          <w:rFonts w:ascii="Arial" w:hAnsi="Arial" w:cs="Arial"/>
          <w:sz w:val="22"/>
          <w:szCs w:val="22"/>
        </w:rPr>
        <w:t>Adresa bydliště / sídlo společnosti:</w:t>
      </w:r>
    </w:p>
    <w:p w:rsidR="00EE14FB" w:rsidRPr="0021309F" w:rsidRDefault="00EE14FB" w:rsidP="00A430D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EE14FB" w:rsidRPr="0021309F" w:rsidRDefault="00EE14FB" w:rsidP="00A430D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EE14FB" w:rsidRPr="0021309F" w:rsidRDefault="00EE14FB" w:rsidP="00A430DA">
      <w:pPr>
        <w:tabs>
          <w:tab w:val="left" w:pos="5280"/>
        </w:tabs>
        <w:rPr>
          <w:rFonts w:ascii="Arial" w:hAnsi="Arial" w:cs="Arial"/>
          <w:sz w:val="22"/>
          <w:szCs w:val="22"/>
          <w:u w:val="single"/>
        </w:rPr>
      </w:pPr>
      <w:r w:rsidRPr="0021309F">
        <w:rPr>
          <w:rFonts w:ascii="Arial" w:hAnsi="Arial" w:cs="Arial"/>
          <w:sz w:val="22"/>
          <w:szCs w:val="22"/>
          <w:u w:val="single"/>
        </w:rPr>
        <w:t>Specifikace dřevin:</w:t>
      </w:r>
    </w:p>
    <w:p w:rsidR="00EE14FB" w:rsidRDefault="00EE14FB" w:rsidP="00A430DA">
      <w:pPr>
        <w:tabs>
          <w:tab w:val="left" w:pos="5280"/>
        </w:tabs>
        <w:rPr>
          <w:rFonts w:ascii="Arial" w:hAnsi="Arial" w:cs="Arial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1984"/>
        <w:gridCol w:w="1701"/>
        <w:gridCol w:w="1276"/>
        <w:gridCol w:w="2158"/>
      </w:tblGrid>
      <w:tr w:rsidR="00EE14FB" w:rsidRPr="00EE14FB" w:rsidTr="00EE14FB">
        <w:tc>
          <w:tcPr>
            <w:tcW w:w="2093" w:type="dxa"/>
          </w:tcPr>
          <w:p w:rsidR="00EE14FB" w:rsidRPr="00EE14FB" w:rsidRDefault="00EE14FB" w:rsidP="00A430DA">
            <w:pPr>
              <w:tabs>
                <w:tab w:val="left" w:pos="52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4FB">
              <w:rPr>
                <w:rFonts w:ascii="Arial" w:hAnsi="Arial" w:cs="Arial"/>
                <w:b/>
                <w:bCs/>
                <w:sz w:val="20"/>
                <w:szCs w:val="20"/>
              </w:rPr>
              <w:t>Druh dřeviny</w:t>
            </w:r>
          </w:p>
        </w:tc>
        <w:tc>
          <w:tcPr>
            <w:tcW w:w="1984" w:type="dxa"/>
          </w:tcPr>
          <w:p w:rsidR="00EE14FB" w:rsidRDefault="00EE14FB" w:rsidP="00A430DA">
            <w:pPr>
              <w:tabs>
                <w:tab w:val="left" w:pos="52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4FB">
              <w:rPr>
                <w:rFonts w:ascii="Arial" w:hAnsi="Arial" w:cs="Arial"/>
                <w:b/>
                <w:bCs/>
                <w:sz w:val="20"/>
                <w:szCs w:val="20"/>
              </w:rPr>
              <w:t>Počet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stromů (ks)</w:t>
            </w:r>
          </w:p>
          <w:p w:rsidR="00EE14FB" w:rsidRPr="00EE14FB" w:rsidRDefault="00EE14FB" w:rsidP="00A430DA">
            <w:pPr>
              <w:tabs>
                <w:tab w:val="left" w:pos="52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Plocha keřů (m</w:t>
            </w:r>
            <w:r w:rsidRPr="00EE14F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E14FB" w:rsidRPr="00EE14FB" w:rsidRDefault="00EE14FB" w:rsidP="00A430DA">
            <w:pPr>
              <w:tabs>
                <w:tab w:val="left" w:pos="52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Obvod kmene ve výšce 1,3 m</w:t>
            </w:r>
          </w:p>
        </w:tc>
        <w:tc>
          <w:tcPr>
            <w:tcW w:w="1276" w:type="dxa"/>
          </w:tcPr>
          <w:p w:rsidR="00EE14FB" w:rsidRPr="00EE14FB" w:rsidRDefault="00EE14FB" w:rsidP="00A430DA">
            <w:pPr>
              <w:tabs>
                <w:tab w:val="left" w:pos="52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Parcela č.</w:t>
            </w:r>
          </w:p>
        </w:tc>
        <w:tc>
          <w:tcPr>
            <w:tcW w:w="2158" w:type="dxa"/>
          </w:tcPr>
          <w:p w:rsidR="00EE14FB" w:rsidRPr="00EE14FB" w:rsidRDefault="00EE14FB" w:rsidP="00A430DA">
            <w:pPr>
              <w:tabs>
                <w:tab w:val="left" w:pos="52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Katastrální území</w:t>
            </w:r>
          </w:p>
        </w:tc>
      </w:tr>
      <w:tr w:rsidR="00EE14FB" w:rsidTr="00EE14FB">
        <w:tc>
          <w:tcPr>
            <w:tcW w:w="2093" w:type="dxa"/>
          </w:tcPr>
          <w:p w:rsidR="00EE14FB" w:rsidRDefault="00EE14FB" w:rsidP="00A430DA">
            <w:pPr>
              <w:tabs>
                <w:tab w:val="left" w:pos="5280"/>
              </w:tabs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E14FB" w:rsidRDefault="00EE14FB" w:rsidP="00A430DA">
            <w:pPr>
              <w:tabs>
                <w:tab w:val="left" w:pos="528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E14FB" w:rsidRDefault="00EE14FB" w:rsidP="00A430DA">
            <w:pPr>
              <w:tabs>
                <w:tab w:val="left" w:pos="528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E14FB" w:rsidRDefault="00EE14FB" w:rsidP="00A430DA">
            <w:pPr>
              <w:tabs>
                <w:tab w:val="left" w:pos="5280"/>
              </w:tabs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:rsidR="00EE14FB" w:rsidRDefault="00EE14FB" w:rsidP="00A430DA">
            <w:pPr>
              <w:tabs>
                <w:tab w:val="left" w:pos="5280"/>
              </w:tabs>
              <w:rPr>
                <w:rFonts w:ascii="Arial" w:hAnsi="Arial" w:cs="Arial"/>
              </w:rPr>
            </w:pPr>
          </w:p>
        </w:tc>
      </w:tr>
      <w:tr w:rsidR="00EE14FB" w:rsidTr="00EE14FB">
        <w:tc>
          <w:tcPr>
            <w:tcW w:w="2093" w:type="dxa"/>
          </w:tcPr>
          <w:p w:rsidR="00EE14FB" w:rsidRDefault="00EE14FB" w:rsidP="00A430DA">
            <w:pPr>
              <w:tabs>
                <w:tab w:val="left" w:pos="5280"/>
              </w:tabs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E14FB" w:rsidRDefault="00EE14FB" w:rsidP="00A430DA">
            <w:pPr>
              <w:tabs>
                <w:tab w:val="left" w:pos="528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E14FB" w:rsidRDefault="00EE14FB" w:rsidP="00A430DA">
            <w:pPr>
              <w:tabs>
                <w:tab w:val="left" w:pos="528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E14FB" w:rsidRDefault="00EE14FB" w:rsidP="00A430DA">
            <w:pPr>
              <w:tabs>
                <w:tab w:val="left" w:pos="5280"/>
              </w:tabs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:rsidR="00EE14FB" w:rsidRDefault="00EE14FB" w:rsidP="00A430DA">
            <w:pPr>
              <w:tabs>
                <w:tab w:val="left" w:pos="5280"/>
              </w:tabs>
              <w:rPr>
                <w:rFonts w:ascii="Arial" w:hAnsi="Arial" w:cs="Arial"/>
              </w:rPr>
            </w:pPr>
          </w:p>
        </w:tc>
      </w:tr>
      <w:tr w:rsidR="00EE14FB" w:rsidTr="00EE14FB">
        <w:tc>
          <w:tcPr>
            <w:tcW w:w="2093" w:type="dxa"/>
          </w:tcPr>
          <w:p w:rsidR="00EE14FB" w:rsidRDefault="00EE14FB" w:rsidP="00A430DA">
            <w:pPr>
              <w:tabs>
                <w:tab w:val="left" w:pos="5280"/>
              </w:tabs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E14FB" w:rsidRDefault="00EE14FB" w:rsidP="00A430DA">
            <w:pPr>
              <w:tabs>
                <w:tab w:val="left" w:pos="528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E14FB" w:rsidRDefault="00EE14FB" w:rsidP="00A430DA">
            <w:pPr>
              <w:tabs>
                <w:tab w:val="left" w:pos="528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E14FB" w:rsidRDefault="00EE14FB" w:rsidP="00A430DA">
            <w:pPr>
              <w:tabs>
                <w:tab w:val="left" w:pos="5280"/>
              </w:tabs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:rsidR="00EE14FB" w:rsidRDefault="00EE14FB" w:rsidP="00A430DA">
            <w:pPr>
              <w:tabs>
                <w:tab w:val="left" w:pos="5280"/>
              </w:tabs>
              <w:rPr>
                <w:rFonts w:ascii="Arial" w:hAnsi="Arial" w:cs="Arial"/>
              </w:rPr>
            </w:pPr>
          </w:p>
        </w:tc>
      </w:tr>
      <w:tr w:rsidR="00EE14FB" w:rsidTr="00EE14FB">
        <w:tc>
          <w:tcPr>
            <w:tcW w:w="2093" w:type="dxa"/>
          </w:tcPr>
          <w:p w:rsidR="00EE14FB" w:rsidRDefault="00EE14FB" w:rsidP="00A430DA">
            <w:pPr>
              <w:tabs>
                <w:tab w:val="left" w:pos="5280"/>
              </w:tabs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E14FB" w:rsidRDefault="00EE14FB" w:rsidP="00A430DA">
            <w:pPr>
              <w:tabs>
                <w:tab w:val="left" w:pos="528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E14FB" w:rsidRDefault="00EE14FB" w:rsidP="00A430DA">
            <w:pPr>
              <w:tabs>
                <w:tab w:val="left" w:pos="528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E14FB" w:rsidRDefault="00EE14FB" w:rsidP="00A430DA">
            <w:pPr>
              <w:tabs>
                <w:tab w:val="left" w:pos="5280"/>
              </w:tabs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:rsidR="00EE14FB" w:rsidRDefault="00EE14FB" w:rsidP="00A430DA">
            <w:pPr>
              <w:tabs>
                <w:tab w:val="left" w:pos="5280"/>
              </w:tabs>
              <w:rPr>
                <w:rFonts w:ascii="Arial" w:hAnsi="Arial" w:cs="Arial"/>
              </w:rPr>
            </w:pPr>
          </w:p>
        </w:tc>
      </w:tr>
      <w:tr w:rsidR="00EE14FB" w:rsidTr="00EE14FB">
        <w:tc>
          <w:tcPr>
            <w:tcW w:w="2093" w:type="dxa"/>
          </w:tcPr>
          <w:p w:rsidR="00EE14FB" w:rsidRDefault="00EE14FB" w:rsidP="00A430DA">
            <w:pPr>
              <w:tabs>
                <w:tab w:val="left" w:pos="5280"/>
              </w:tabs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E14FB" w:rsidRDefault="00EE14FB" w:rsidP="00A430DA">
            <w:pPr>
              <w:tabs>
                <w:tab w:val="left" w:pos="528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E14FB" w:rsidRDefault="00EE14FB" w:rsidP="00A430DA">
            <w:pPr>
              <w:tabs>
                <w:tab w:val="left" w:pos="528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E14FB" w:rsidRDefault="00EE14FB" w:rsidP="00A430DA">
            <w:pPr>
              <w:tabs>
                <w:tab w:val="left" w:pos="5280"/>
              </w:tabs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:rsidR="00EE14FB" w:rsidRDefault="00EE14FB" w:rsidP="00A430DA">
            <w:pPr>
              <w:tabs>
                <w:tab w:val="left" w:pos="5280"/>
              </w:tabs>
              <w:rPr>
                <w:rFonts w:ascii="Arial" w:hAnsi="Arial" w:cs="Arial"/>
              </w:rPr>
            </w:pPr>
          </w:p>
        </w:tc>
      </w:tr>
    </w:tbl>
    <w:p w:rsidR="00EE14FB" w:rsidRDefault="00EE14FB" w:rsidP="00A430DA">
      <w:pPr>
        <w:tabs>
          <w:tab w:val="left" w:pos="5280"/>
        </w:tabs>
        <w:rPr>
          <w:rFonts w:ascii="Arial" w:hAnsi="Arial" w:cs="Arial"/>
        </w:rPr>
      </w:pPr>
    </w:p>
    <w:p w:rsidR="002C15AD" w:rsidRPr="0021309F" w:rsidRDefault="00914835" w:rsidP="00A430DA">
      <w:pPr>
        <w:tabs>
          <w:tab w:val="left" w:pos="5280"/>
        </w:tabs>
        <w:rPr>
          <w:rFonts w:ascii="Arial" w:hAnsi="Arial" w:cs="Arial"/>
          <w:sz w:val="22"/>
          <w:szCs w:val="22"/>
          <w:u w:val="single"/>
        </w:rPr>
      </w:pPr>
      <w:r w:rsidRPr="0021309F">
        <w:rPr>
          <w:rFonts w:ascii="Arial" w:hAnsi="Arial" w:cs="Arial"/>
          <w:sz w:val="22"/>
          <w:szCs w:val="22"/>
          <w:u w:val="single"/>
        </w:rPr>
        <w:t>Bližší popi</w:t>
      </w:r>
      <w:r w:rsidR="00684409" w:rsidRPr="0021309F">
        <w:rPr>
          <w:rFonts w:ascii="Arial" w:hAnsi="Arial" w:cs="Arial"/>
          <w:sz w:val="22"/>
          <w:szCs w:val="22"/>
          <w:u w:val="single"/>
        </w:rPr>
        <w:t>s</w:t>
      </w:r>
      <w:r w:rsidRPr="0021309F">
        <w:rPr>
          <w:rFonts w:ascii="Arial" w:hAnsi="Arial" w:cs="Arial"/>
          <w:sz w:val="22"/>
          <w:szCs w:val="22"/>
          <w:u w:val="single"/>
        </w:rPr>
        <w:t xml:space="preserve"> žádosti, zejména důvod kácení a návrh náhradní výsadby:</w:t>
      </w:r>
    </w:p>
    <w:p w:rsidR="00914835" w:rsidRPr="0021309F" w:rsidRDefault="00914835" w:rsidP="00A430D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914835" w:rsidRPr="0021309F" w:rsidRDefault="00914835" w:rsidP="00A430D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A430DA" w:rsidRDefault="00A430DA" w:rsidP="00A430D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CA156D" w:rsidRDefault="00CA156D" w:rsidP="00A430D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CA156D" w:rsidRPr="0021309F" w:rsidRDefault="00CA156D" w:rsidP="00A430D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A430DA" w:rsidRPr="0021309F" w:rsidRDefault="00A430DA" w:rsidP="00A430D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A430DA" w:rsidRPr="0021309F" w:rsidRDefault="00A430DA" w:rsidP="00A430D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A430DA" w:rsidRPr="0021309F" w:rsidRDefault="00A430DA" w:rsidP="00A430D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A430DA" w:rsidRPr="0021309F" w:rsidRDefault="003A115A" w:rsidP="00A430DA">
      <w:pPr>
        <w:tabs>
          <w:tab w:val="left" w:pos="5280"/>
        </w:tabs>
        <w:rPr>
          <w:rFonts w:ascii="Arial" w:hAnsi="Arial" w:cs="Arial"/>
          <w:sz w:val="22"/>
          <w:szCs w:val="22"/>
        </w:rPr>
      </w:pPr>
      <w:r w:rsidRPr="0021309F">
        <w:rPr>
          <w:rFonts w:ascii="Arial" w:hAnsi="Arial" w:cs="Arial"/>
          <w:sz w:val="22"/>
          <w:szCs w:val="22"/>
        </w:rPr>
        <w:t>V                                          dne</w:t>
      </w:r>
    </w:p>
    <w:p w:rsidR="00A430DA" w:rsidRPr="0021309F" w:rsidRDefault="00A430DA" w:rsidP="00A430D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A430DA" w:rsidRPr="0021309F" w:rsidRDefault="00A430DA" w:rsidP="00A430DA">
      <w:pPr>
        <w:tabs>
          <w:tab w:val="left" w:pos="5280"/>
        </w:tabs>
        <w:rPr>
          <w:rFonts w:ascii="Arial" w:hAnsi="Arial" w:cs="Arial"/>
          <w:sz w:val="22"/>
          <w:szCs w:val="22"/>
        </w:rPr>
      </w:pPr>
      <w:r w:rsidRPr="0021309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r w:rsidR="003A115A" w:rsidRPr="0021309F">
        <w:rPr>
          <w:rFonts w:ascii="Arial" w:hAnsi="Arial" w:cs="Arial"/>
          <w:sz w:val="22"/>
          <w:szCs w:val="22"/>
        </w:rPr>
        <w:t xml:space="preserve"> </w:t>
      </w:r>
      <w:r w:rsidR="00785039">
        <w:rPr>
          <w:rFonts w:ascii="Arial" w:hAnsi="Arial" w:cs="Arial"/>
          <w:sz w:val="22"/>
          <w:szCs w:val="22"/>
        </w:rPr>
        <w:t xml:space="preserve">         </w:t>
      </w:r>
      <w:r w:rsidR="003A115A" w:rsidRPr="0021309F">
        <w:rPr>
          <w:rFonts w:ascii="Arial" w:hAnsi="Arial" w:cs="Arial"/>
          <w:sz w:val="22"/>
          <w:szCs w:val="22"/>
        </w:rPr>
        <w:t xml:space="preserve">  </w:t>
      </w:r>
      <w:r w:rsidRPr="0021309F">
        <w:rPr>
          <w:rFonts w:ascii="Arial" w:hAnsi="Arial" w:cs="Arial"/>
          <w:sz w:val="22"/>
          <w:szCs w:val="22"/>
        </w:rPr>
        <w:t xml:space="preserve">  ………………………….</w:t>
      </w:r>
    </w:p>
    <w:p w:rsidR="007C3D5D" w:rsidRPr="0021309F" w:rsidRDefault="003A115A" w:rsidP="003A115A">
      <w:pPr>
        <w:ind w:left="5664" w:firstLine="708"/>
        <w:rPr>
          <w:sz w:val="22"/>
          <w:szCs w:val="22"/>
        </w:rPr>
      </w:pPr>
      <w:r w:rsidRPr="0021309F">
        <w:rPr>
          <w:rFonts w:ascii="Arial" w:hAnsi="Arial" w:cs="Arial"/>
          <w:sz w:val="22"/>
          <w:szCs w:val="22"/>
        </w:rPr>
        <w:t>podpis žadatele</w:t>
      </w:r>
    </w:p>
    <w:sectPr w:rsidR="007C3D5D" w:rsidRPr="0021309F" w:rsidSect="00FE74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EB1" w:rsidRDefault="008F2EB1" w:rsidP="003A115A">
      <w:r>
        <w:separator/>
      </w:r>
    </w:p>
  </w:endnote>
  <w:endnote w:type="continuationSeparator" w:id="0">
    <w:p w:rsidR="008F2EB1" w:rsidRDefault="008F2EB1" w:rsidP="003A1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5A" w:rsidRPr="0021309F" w:rsidRDefault="003A115A">
    <w:pPr>
      <w:pStyle w:val="Zpat"/>
      <w:rPr>
        <w:rFonts w:ascii="Arial" w:hAnsi="Arial" w:cs="Arial"/>
        <w:sz w:val="20"/>
        <w:szCs w:val="20"/>
        <w:u w:val="single"/>
      </w:rPr>
    </w:pPr>
    <w:r w:rsidRPr="0021309F">
      <w:rPr>
        <w:rFonts w:ascii="Arial" w:hAnsi="Arial" w:cs="Arial"/>
        <w:sz w:val="20"/>
        <w:szCs w:val="20"/>
        <w:u w:val="single"/>
      </w:rPr>
      <w:t>Přílohy:</w:t>
    </w:r>
  </w:p>
  <w:p w:rsidR="003A115A" w:rsidRPr="0021309F" w:rsidRDefault="003A115A">
    <w:pPr>
      <w:pStyle w:val="Zpat"/>
      <w:rPr>
        <w:rFonts w:ascii="Arial" w:hAnsi="Arial" w:cs="Arial"/>
        <w:sz w:val="20"/>
        <w:szCs w:val="20"/>
      </w:rPr>
    </w:pPr>
    <w:r w:rsidRPr="0021309F">
      <w:rPr>
        <w:rFonts w:ascii="Arial" w:hAnsi="Arial" w:cs="Arial"/>
        <w:sz w:val="20"/>
        <w:szCs w:val="20"/>
      </w:rPr>
      <w:t>Doklad o vlastnictví, či nájemním vztahu žadatele k pozemku</w:t>
    </w:r>
  </w:p>
  <w:p w:rsidR="003A115A" w:rsidRPr="0021309F" w:rsidRDefault="003A115A">
    <w:pPr>
      <w:pStyle w:val="Zpat"/>
      <w:rPr>
        <w:rFonts w:ascii="Arial" w:hAnsi="Arial" w:cs="Arial"/>
        <w:sz w:val="20"/>
        <w:szCs w:val="20"/>
      </w:rPr>
    </w:pPr>
    <w:r w:rsidRPr="0021309F">
      <w:rPr>
        <w:rFonts w:ascii="Arial" w:hAnsi="Arial" w:cs="Arial"/>
        <w:sz w:val="20"/>
        <w:szCs w:val="20"/>
      </w:rPr>
      <w:t>Kopie katastrální mapy s vyznačením dřevin určených ke kácení / situační zákres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EB1" w:rsidRDefault="008F2EB1" w:rsidP="003A115A">
      <w:r>
        <w:separator/>
      </w:r>
    </w:p>
  </w:footnote>
  <w:footnote w:type="continuationSeparator" w:id="0">
    <w:p w:rsidR="008F2EB1" w:rsidRDefault="008F2EB1" w:rsidP="003A11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F690C"/>
    <w:multiLevelType w:val="hybridMultilevel"/>
    <w:tmpl w:val="202479F2"/>
    <w:lvl w:ilvl="0" w:tplc="5D2485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A547B8"/>
    <w:multiLevelType w:val="hybridMultilevel"/>
    <w:tmpl w:val="0CB6106C"/>
    <w:lvl w:ilvl="0" w:tplc="5E9AA6D2">
      <w:numFmt w:val="bullet"/>
      <w:lvlText w:val="-"/>
      <w:lvlJc w:val="left"/>
      <w:pPr>
        <w:ind w:left="720" w:hanging="360"/>
      </w:pPr>
      <w:rPr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4BE"/>
    <w:rsid w:val="000951B6"/>
    <w:rsid w:val="000C6B09"/>
    <w:rsid w:val="000F01D2"/>
    <w:rsid w:val="00100183"/>
    <w:rsid w:val="00113368"/>
    <w:rsid w:val="00163A5E"/>
    <w:rsid w:val="00200125"/>
    <w:rsid w:val="0021309F"/>
    <w:rsid w:val="00231270"/>
    <w:rsid w:val="00273B6F"/>
    <w:rsid w:val="0028101E"/>
    <w:rsid w:val="002C15AD"/>
    <w:rsid w:val="00306FFA"/>
    <w:rsid w:val="00375E62"/>
    <w:rsid w:val="00392DAB"/>
    <w:rsid w:val="003A115A"/>
    <w:rsid w:val="003F2083"/>
    <w:rsid w:val="00402A91"/>
    <w:rsid w:val="00402CC7"/>
    <w:rsid w:val="00403114"/>
    <w:rsid w:val="004046B5"/>
    <w:rsid w:val="00450957"/>
    <w:rsid w:val="0045116A"/>
    <w:rsid w:val="00470C3C"/>
    <w:rsid w:val="004924BE"/>
    <w:rsid w:val="004D7C5E"/>
    <w:rsid w:val="00500BDD"/>
    <w:rsid w:val="005B4997"/>
    <w:rsid w:val="005D6B3F"/>
    <w:rsid w:val="00601325"/>
    <w:rsid w:val="00626F1F"/>
    <w:rsid w:val="00670B35"/>
    <w:rsid w:val="00675B31"/>
    <w:rsid w:val="00684409"/>
    <w:rsid w:val="00692C3E"/>
    <w:rsid w:val="0072406C"/>
    <w:rsid w:val="00785039"/>
    <w:rsid w:val="007B3337"/>
    <w:rsid w:val="007C3D5D"/>
    <w:rsid w:val="007C7E24"/>
    <w:rsid w:val="008A599E"/>
    <w:rsid w:val="008F2EB1"/>
    <w:rsid w:val="008F5BF1"/>
    <w:rsid w:val="00914835"/>
    <w:rsid w:val="009154A2"/>
    <w:rsid w:val="00931134"/>
    <w:rsid w:val="00980919"/>
    <w:rsid w:val="009B5A19"/>
    <w:rsid w:val="00A430DA"/>
    <w:rsid w:val="00A71A73"/>
    <w:rsid w:val="00B60FD3"/>
    <w:rsid w:val="00C16FA6"/>
    <w:rsid w:val="00C30304"/>
    <w:rsid w:val="00C705C4"/>
    <w:rsid w:val="00C710F0"/>
    <w:rsid w:val="00CA156D"/>
    <w:rsid w:val="00CE3DE4"/>
    <w:rsid w:val="00D011BA"/>
    <w:rsid w:val="00D401AA"/>
    <w:rsid w:val="00D55654"/>
    <w:rsid w:val="00D94538"/>
    <w:rsid w:val="00DC5878"/>
    <w:rsid w:val="00E556F0"/>
    <w:rsid w:val="00EE14FB"/>
    <w:rsid w:val="00EE4D17"/>
    <w:rsid w:val="00F47EBB"/>
    <w:rsid w:val="00F73A3D"/>
    <w:rsid w:val="00FD671E"/>
    <w:rsid w:val="00FD7E72"/>
    <w:rsid w:val="00FE746F"/>
    <w:rsid w:val="00FF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311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114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06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06FFA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Bezmezer">
    <w:name w:val="No Spacing"/>
    <w:uiPriority w:val="1"/>
    <w:qFormat/>
    <w:rsid w:val="00470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70C3C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601325"/>
    <w:pPr>
      <w:suppressAutoHyphens/>
      <w:ind w:left="2124" w:firstLine="708"/>
    </w:pPr>
    <w:rPr>
      <w:szCs w:val="20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601325"/>
    <w:rPr>
      <w:rFonts w:ascii="Times New Roman" w:eastAsia="Times New Roman" w:hAnsi="Times New Roman" w:cs="Times New Roman"/>
      <w:sz w:val="24"/>
      <w:szCs w:val="20"/>
    </w:rPr>
  </w:style>
  <w:style w:type="character" w:styleId="Hypertextovodkaz">
    <w:name w:val="Hyperlink"/>
    <w:basedOn w:val="Standardnpsmoodstavce"/>
    <w:uiPriority w:val="99"/>
    <w:unhideWhenUsed/>
    <w:rsid w:val="0060132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E1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A11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1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A11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15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t&#345;elm&#367;vek\Desktop\star&#225;%20plocha\&#352;ablona%20Obec%20Post&#345;elm&#367;ve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Obec Postřelmůvek.dotx</Template>
  <TotalTime>1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Postřelmůvek</dc:creator>
  <cp:lastModifiedBy>Postřelmůvek</cp:lastModifiedBy>
  <cp:revision>2</cp:revision>
  <cp:lastPrinted>2017-09-27T12:27:00Z</cp:lastPrinted>
  <dcterms:created xsi:type="dcterms:W3CDTF">2019-08-19T10:08:00Z</dcterms:created>
  <dcterms:modified xsi:type="dcterms:W3CDTF">2019-08-19T10:08:00Z</dcterms:modified>
</cp:coreProperties>
</file>